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КОНСПЕКТ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непосредственной образовательной деятельности на </w:t>
      </w: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тему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1F7903" w:rsidRPr="008C2E54" w:rsidRDefault="001F7903" w:rsidP="008C2E54">
      <w:pPr>
        <w:tabs>
          <w:tab w:val="left" w:pos="6975"/>
        </w:tabs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Солдаты художники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ab/>
      </w:r>
    </w:p>
    <w:p w:rsidR="001F7903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для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 подготовительной к школе группы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 изобразительной деятельности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Образовательная область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художественно - эстетическое развитие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Тип НОД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комбинированное.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Вид НОД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художественно - эстетическое.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Тема НОД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Солдаты художники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»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Возрастная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группа 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дети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подготовительной к школе группы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F7903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Цель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развитие у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творческих способностей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 патриотических чувств, уважения к ветеранам ВОВ.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Задачи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Образовательная: </w:t>
      </w:r>
    </w:p>
    <w:p w:rsidR="001F7903" w:rsidRPr="008C2E54" w:rsidRDefault="001F7903" w:rsidP="008C2E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Формирование умения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детей рисовать </w:t>
      </w: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различными материалами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1F7903" w:rsidRDefault="001F7903" w:rsidP="008C2E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реализация самостоятельной творческой деятельности.</w:t>
      </w:r>
    </w:p>
    <w:p w:rsidR="001F7903" w:rsidRDefault="001F7903" w:rsidP="008C2E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Расширение представлений детей об истории нашего государства, событиях военной поры.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1F7903" w:rsidRPr="008C2E54" w:rsidRDefault="001F7903" w:rsidP="008C2E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Обобщить знания детей о военной живописи и художниках работавших в данном жанре.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color w:val="111111"/>
          <w:sz w:val="28"/>
          <w:szCs w:val="28"/>
          <w:lang w:eastAsia="ru-RU"/>
        </w:rPr>
        <w:t>Развивающая:</w:t>
      </w:r>
    </w:p>
    <w:p w:rsidR="001F7903" w:rsidRPr="008C2E54" w:rsidRDefault="001F7903" w:rsidP="008C2E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Развивать творческое мышление и воображение при создании рисунка.</w:t>
      </w:r>
    </w:p>
    <w:p w:rsidR="001F7903" w:rsidRPr="008C2E54" w:rsidRDefault="001F7903" w:rsidP="008C2E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Развивать мелкую моторику рук, фантазию, умение ориентироваться на плоскости, развивать художественные навыки и умения, художественный вкус. </w:t>
      </w:r>
    </w:p>
    <w:p w:rsidR="001F7903" w:rsidRPr="008C2E54" w:rsidRDefault="001F7903" w:rsidP="00A015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Развивать умения поддерживать беседу.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Воспитательная: </w:t>
      </w:r>
    </w:p>
    <w:p w:rsidR="001F7903" w:rsidRDefault="001F7903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Воспитывать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эмоционально-положительное отношение к фронтовикам. </w:t>
      </w:r>
    </w:p>
    <w:p w:rsidR="001F7903" w:rsidRPr="008C2E54" w:rsidRDefault="001F7903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Воспитывать у детей чувство сопереживания.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Методические приемы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Словесные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вопросы, объяснения, поощрение, напоминание.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Практические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па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льчиковая гимнастика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Методы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1F7903" w:rsidRPr="008C2E54" w:rsidRDefault="001F7903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Наглядный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(показ способов действий)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F7903" w:rsidRPr="008C2E54" w:rsidRDefault="001F7903" w:rsidP="00A0159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Словесный (беседа, обсуждение, диалог, пояснение, повторение, разъяснение, просьба).</w:t>
      </w:r>
    </w:p>
    <w:p w:rsidR="001F7903" w:rsidRPr="008C2E54" w:rsidRDefault="001F7903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Практический (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рисование</w:t>
      </w: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красками – акварель, гуашь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рисование </w:t>
      </w: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восковыми мелками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цветными карандашами, фломастерами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).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Форма организации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фронтальная, индивидуальная,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групповая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Форма реализации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проблемная ситуация, самостоятельная деятельность, пальчиковая игра, двигательная активность.</w:t>
      </w:r>
    </w:p>
    <w:p w:rsidR="001F7903" w:rsidRPr="008C2E54" w:rsidRDefault="001F7903" w:rsidP="00A01593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Виды детской деятельности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познавате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льная, продуктивная, 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художественная.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Интеграция образовательных </w:t>
      </w: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областей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1F7903" w:rsidRPr="008C2E54" w:rsidRDefault="001F7903" w:rsidP="00A0159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Художественно – эстетическое развитие;</w:t>
      </w:r>
    </w:p>
    <w:p w:rsidR="001F7903" w:rsidRDefault="001F7903" w:rsidP="00A0159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Познавательное развитие;</w:t>
      </w:r>
    </w:p>
    <w:p w:rsidR="001F7903" w:rsidRPr="008C2E54" w:rsidRDefault="001F7903" w:rsidP="00A0159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Патриотическое развитие.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Рассматривание дидактического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иллюстративного материала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1F7903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• Знакомство детей с творчеством художников военных лет</w:t>
      </w:r>
    </w:p>
    <w:p w:rsidR="001F7903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• Экскурсия в музей детского сада на экспозицию посвященную ВОВ.</w:t>
      </w:r>
    </w:p>
    <w:p w:rsidR="001F7903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• Чтение художественных произведений.</w:t>
      </w:r>
    </w:p>
    <w:p w:rsidR="001F7903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• Участие в конкурсе чтецов.</w:t>
      </w:r>
    </w:p>
    <w:p w:rsidR="001F7903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• Встреча с ветераном.</w:t>
      </w:r>
    </w:p>
    <w:p w:rsidR="001F7903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• Выполнение рисунков, плаката, открыток посвященных Дню Победы.</w:t>
      </w:r>
    </w:p>
    <w:p w:rsidR="001F7903" w:rsidRPr="008C2E54" w:rsidRDefault="001F7903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• Беседы по картинам художников о войне.</w:t>
      </w:r>
    </w:p>
    <w:p w:rsidR="001F7903" w:rsidRPr="008C2E54" w:rsidRDefault="001F7903" w:rsidP="00201787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Материалы и оборудование к </w:t>
      </w: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занятию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альбомные листы формата А – 4 на каждого ребёнка; баночки с водой на каждого ребёнка - непроливай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ки; гуашь разного цвета; 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2 кисточки – толстая и тонкая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(узкая и широкая)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; влажные салфетки</w:t>
      </w:r>
      <w:r w:rsidRPr="00201787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плакат « Родина-Мать зовет» (Тоидзе И.М.), картины: К. Юон « Парад на Красной площади в Москве 7.11.1941», А. Дейнека « Оборона Севастополя», М. Самсонов « Сестрица»(фрагмент), П. Кривоногов «Победа», С. Присекин « Маршалы Советского Союза Г.К. Жуков и К.К. Рокоссовский»( фрагмент.</w:t>
      </w:r>
    </w:p>
    <w:p w:rsidR="001F7903" w:rsidRPr="008C2E54" w:rsidRDefault="001F7903" w:rsidP="008C2E54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Ход НОД:</w:t>
      </w:r>
    </w:p>
    <w:p w:rsidR="001F7903" w:rsidRDefault="001F7903" w:rsidP="0020178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Звучит мелодия военных лет, дети входят и рассаживаются.</w:t>
      </w:r>
    </w:p>
    <w:p w:rsidR="001F7903" w:rsidRDefault="001F7903" w:rsidP="0020178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- 75 лет прошло со Дня Победы в Великой Отечественной Войне, но люди до сих пор помнят те тревожные минуты воскресного утра 22 июня 1941, когда радио передало страшное сообщение «Германия вероломно напала на нашу Родину»</w:t>
      </w:r>
    </w:p>
    <w:p w:rsidR="001F7903" w:rsidRDefault="001F7903" w:rsidP="00201787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Тот самый длинный день в году,</w:t>
      </w:r>
    </w:p>
    <w:p w:rsidR="001F7903" w:rsidRDefault="001F7903" w:rsidP="00201787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 его безоблачной погодой,</w:t>
      </w:r>
    </w:p>
    <w:p w:rsidR="001F7903" w:rsidRDefault="001F7903" w:rsidP="00201787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Нам выдал общую беду</w:t>
      </w:r>
    </w:p>
    <w:p w:rsidR="001F7903" w:rsidRDefault="001F7903" w:rsidP="00201787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На всех, на все четыре года.</w:t>
      </w:r>
    </w:p>
    <w:p w:rsidR="001F7903" w:rsidRDefault="001F7903" w:rsidP="0020178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-Многие события военных лет мы узнаем рассматривая события военных художников. Давайте рассмотрим некоторые из них.</w:t>
      </w:r>
    </w:p>
    <w:p w:rsidR="001F7903" w:rsidRDefault="001F7903" w:rsidP="0020178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1. - Буквально через несколько дней после объявления войны на улицах городов и деревень появился этот плакат. Ребята, кто из вас хотел бы рассказать об этой работе?</w:t>
      </w:r>
    </w:p>
    <w:p w:rsidR="001F7903" w:rsidRDefault="001F7903" w:rsidP="0020178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Ответы детей: Плакат « Родина-Мать зовёт» написал художник Тоидзе. Наша Родина представлена в образе женщины-матери. Он призывает всех от мала до велика вставать на её защиту.</w:t>
      </w:r>
    </w:p>
    <w:p w:rsidR="001F7903" w:rsidRDefault="001F7903" w:rsidP="0020178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2. - О чем повествует нам эта работа? </w:t>
      </w:r>
    </w:p>
    <w:p w:rsidR="001F7903" w:rsidRDefault="001F7903" w:rsidP="0020178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Ответы детей: в своей картине « Парад на Красной площади в Москве 7.11.1945» художник К. Юон изобразил русских ополченцев, уходящих на фронт. К этому времени фашистские войска уже стояли под Москвой, и тогда было принято решение провести парад на Красной площади, с которого войска сразу отправились в бой. Мы не видим лица солдат, но по их стройным рядам чувствуем их уверенность и решительность.</w:t>
      </w:r>
    </w:p>
    <w:p w:rsidR="001F7903" w:rsidRDefault="001F7903" w:rsidP="0020178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3. – Следующая картина посвящена городу Севастополю « Оборона Севастополя» художника Дейнека. На холсте изображен один из эпизодов героических боев, рукопашная битва. Мы видим моряков, неистово ведущих бой с фашистами. Даже раненые бойцы продолжают борьбу до последнего вздоха. Небо, темное и грозное от дыма и  взрывов, подчеркивает трагизм боя.</w:t>
      </w:r>
    </w:p>
    <w:p w:rsidR="001F7903" w:rsidRDefault="001F7903" w:rsidP="0020178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Мы знаем, что большинство мужского населения было на фронте, а кто изготавливал в тылу снаряды, пушки, самолеты для нашей армии?</w:t>
      </w:r>
    </w:p>
    <w:p w:rsidR="001F7903" w:rsidRDefault="001F7903" w:rsidP="0020178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-Скажите, а были ли женщины на фронте?</w:t>
      </w:r>
    </w:p>
    <w:p w:rsidR="001F7903" w:rsidRDefault="001F7903" w:rsidP="0020178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Ответы детей: женщины служили радистками, медсестрами, поварами, врачами, разведчицами, летчицами. Одну из таких медсестер в своей картине «Сестрица» изобразил художник Самсонов.</w:t>
      </w:r>
    </w:p>
    <w:p w:rsidR="001F7903" w:rsidRDefault="001F7903" w:rsidP="0020178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-Можно только догадываться, сколько физических и духовных сил, сколько мужества потребовалось молодой девушке.</w:t>
      </w:r>
    </w:p>
    <w:p w:rsidR="001F7903" w:rsidRDefault="001F7903" w:rsidP="0020178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Что такое Победа?</w:t>
      </w:r>
    </w:p>
    <w:p w:rsidR="001F7903" w:rsidRDefault="001F7903" w:rsidP="00201787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Ответы детей: победа это…</w:t>
      </w:r>
    </w:p>
    <w:p w:rsidR="001F7903" w:rsidRDefault="001F7903" w:rsidP="00B13E2C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-Художник П. Кривоногов задумал написать картину о Победе ещё во время войны. Он как и многие другие художники провел много дней на фронте, делая эскизы и зарисовки. Три года он трудился над полотном « Победа». Художник дает нам возможность увидеть Победу изнутри, рассмотреть ликующих солдат. Мы видим, как радуются все, нет усталости на лицах людей, радость, торжество и ожидание возвращения домой!</w:t>
      </w:r>
    </w:p>
    <w:p w:rsidR="001F7903" w:rsidRDefault="001F7903" w:rsidP="00B13E2C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Сегодня на занятии мы проследили события ВОВ 1941-1945 годов, рассматривая картины художников о войне. Вам ребята, я предлагаю составить хронику военных лет на кинопленке. Закройте глаза и представьте свою будущую картину. Воспользуйтесь любым материалом для рисования. </w:t>
      </w:r>
    </w:p>
    <w:p w:rsidR="001F7903" w:rsidRDefault="001F7903" w:rsidP="00B13E2C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По окончании работы детей выкладываем вместе с педагогом на импровизированной пленке для киноаппарата в хронологической последовательности.</w:t>
      </w:r>
    </w:p>
    <w:p w:rsidR="001F7903" w:rsidRDefault="001F7903" w:rsidP="00B13E2C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Краткий анализ работ детей. </w:t>
      </w:r>
    </w:p>
    <w:p w:rsidR="001F7903" w:rsidRDefault="001F7903" w:rsidP="00B13E2C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Спасибо за Ваш труд!</w:t>
      </w:r>
    </w:p>
    <w:p w:rsidR="001F7903" w:rsidRPr="008C2E54" w:rsidRDefault="001F7903" w:rsidP="00B13E2C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1F7903" w:rsidRPr="008C2E54" w:rsidRDefault="001F7903" w:rsidP="008C2E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F7903" w:rsidRPr="008C2E54" w:rsidSect="00A31D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5BF"/>
    <w:multiLevelType w:val="hybridMultilevel"/>
    <w:tmpl w:val="D1F8C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03B61"/>
    <w:multiLevelType w:val="hybridMultilevel"/>
    <w:tmpl w:val="678CD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7F35E8"/>
    <w:multiLevelType w:val="hybridMultilevel"/>
    <w:tmpl w:val="8C54D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DF7A3C"/>
    <w:multiLevelType w:val="hybridMultilevel"/>
    <w:tmpl w:val="047A3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EB0537"/>
    <w:multiLevelType w:val="hybridMultilevel"/>
    <w:tmpl w:val="1348F83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4AF72E03"/>
    <w:multiLevelType w:val="hybridMultilevel"/>
    <w:tmpl w:val="CAF47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DD5AED"/>
    <w:multiLevelType w:val="hybridMultilevel"/>
    <w:tmpl w:val="AEBE5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1638D2"/>
    <w:multiLevelType w:val="hybridMultilevel"/>
    <w:tmpl w:val="0FAC91F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D49"/>
    <w:rsid w:val="001F7903"/>
    <w:rsid w:val="00201787"/>
    <w:rsid w:val="002C44F7"/>
    <w:rsid w:val="00706792"/>
    <w:rsid w:val="008C29C8"/>
    <w:rsid w:val="008C2E54"/>
    <w:rsid w:val="00964033"/>
    <w:rsid w:val="00A01593"/>
    <w:rsid w:val="00A31D49"/>
    <w:rsid w:val="00AA6487"/>
    <w:rsid w:val="00AB376C"/>
    <w:rsid w:val="00B13E2C"/>
    <w:rsid w:val="00C53950"/>
    <w:rsid w:val="00F2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6C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31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31D4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A31D4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31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71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868</Words>
  <Characters>4952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</cp:revision>
  <cp:lastPrinted>2019-03-17T11:50:00Z</cp:lastPrinted>
  <dcterms:created xsi:type="dcterms:W3CDTF">2019-03-12T11:35:00Z</dcterms:created>
  <dcterms:modified xsi:type="dcterms:W3CDTF">2019-03-23T13:57:00Z</dcterms:modified>
</cp:coreProperties>
</file>